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058B" w14:textId="77777777" w:rsidR="00111378" w:rsidRPr="003F717B" w:rsidRDefault="00F10F4F" w:rsidP="00AB6F52">
      <w:pPr>
        <w:jc w:val="right"/>
        <w:rPr>
          <w:rStyle w:val="Strong"/>
        </w:rPr>
      </w:pPr>
      <w:r>
        <w:rPr>
          <w:rStyle w:val="Strong"/>
          <w:noProof/>
        </w:rPr>
        <w:drawing>
          <wp:inline distT="0" distB="0" distL="0" distR="0" wp14:anchorId="6D11700A" wp14:editId="51041503">
            <wp:extent cx="2527300" cy="660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6D59" w14:textId="77777777" w:rsidR="00A3300E" w:rsidRPr="00362223" w:rsidRDefault="001A5859" w:rsidP="002224D0">
      <w:pPr>
        <w:rPr>
          <w:rFonts w:ascii="Helvetica Neue" w:hAnsi="Helvetica Neue"/>
          <w:b/>
          <w:i/>
          <w:sz w:val="20"/>
          <w:szCs w:val="20"/>
        </w:rPr>
      </w:pPr>
      <w:r>
        <w:rPr>
          <w:rFonts w:ascii="Helvetica Neue" w:hAnsi="Helvetica Neue"/>
          <w:b/>
          <w:i/>
          <w:sz w:val="20"/>
          <w:szCs w:val="20"/>
        </w:rPr>
        <w:t>Appendix 11</w:t>
      </w:r>
      <w:r w:rsidR="002224D0" w:rsidRPr="00362223">
        <w:rPr>
          <w:rFonts w:ascii="Helvetica Neue" w:hAnsi="Helvetica Neue"/>
          <w:b/>
          <w:i/>
          <w:sz w:val="20"/>
          <w:szCs w:val="20"/>
        </w:rPr>
        <w:t xml:space="preserve"> – RMIT </w:t>
      </w:r>
      <w:r w:rsidR="003F717B" w:rsidRPr="00362223">
        <w:rPr>
          <w:rFonts w:ascii="Helvetica Neue" w:hAnsi="Helvetica Neue"/>
          <w:b/>
          <w:i/>
          <w:sz w:val="20"/>
          <w:szCs w:val="20"/>
        </w:rPr>
        <w:t>Safe Work Method Statement</w:t>
      </w:r>
    </w:p>
    <w:p w14:paraId="4C70F6F4" w14:textId="77777777" w:rsidR="00A3300E" w:rsidRDefault="00A3300E" w:rsidP="00D6043B">
      <w:pPr>
        <w:jc w:val="right"/>
        <w:rPr>
          <w:b/>
          <w:sz w:val="32"/>
          <w:szCs w:val="32"/>
        </w:rPr>
      </w:pPr>
    </w:p>
    <w:p w14:paraId="24BEBFCA" w14:textId="77777777" w:rsidR="00D6043B" w:rsidRDefault="00D6043B" w:rsidP="00D6043B">
      <w:pPr>
        <w:jc w:val="right"/>
        <w:rPr>
          <w:b/>
          <w:sz w:val="32"/>
          <w:szCs w:val="32"/>
        </w:rPr>
      </w:pPr>
    </w:p>
    <w:p w14:paraId="44D0775B" w14:textId="77777777" w:rsidR="003F717B" w:rsidRDefault="003F717B" w:rsidP="003F717B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DETAILS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"/>
        <w:gridCol w:w="4532"/>
        <w:gridCol w:w="383"/>
        <w:gridCol w:w="4998"/>
        <w:gridCol w:w="383"/>
        <w:gridCol w:w="1841"/>
        <w:gridCol w:w="2332"/>
      </w:tblGrid>
      <w:tr w:rsidR="003F717B" w14:paraId="2ADA396B" w14:textId="77777777" w:rsidTr="008B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3" w:type="pct"/>
            <w:gridSpan w:val="6"/>
          </w:tcPr>
          <w:p w14:paraId="0C7FC922" w14:textId="77777777" w:rsidR="003F717B" w:rsidRDefault="003F717B" w:rsidP="008B2C81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1D53E67C" w14:textId="77777777" w:rsidR="003F717B" w:rsidRDefault="003F717B" w:rsidP="008B2C81">
            <w:pPr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Name(s): </w:t>
            </w:r>
            <w:r>
              <w:rPr>
                <w:rFonts w:cs="Arial"/>
                <w:i/>
              </w:rPr>
              <w:t>(of assessors; include name and position of employee, management rep, health and safety rep and/or contractor)</w:t>
            </w:r>
          </w:p>
        </w:tc>
        <w:tc>
          <w:tcPr>
            <w:tcW w:w="787" w:type="pct"/>
          </w:tcPr>
          <w:p w14:paraId="36BDE150" w14:textId="77777777" w:rsidR="003F717B" w:rsidRDefault="003F717B" w:rsidP="008B2C81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2D7991BB" w14:textId="77777777" w:rsidR="003F717B" w:rsidRDefault="003F717B" w:rsidP="008B2C81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Date:   </w:t>
            </w:r>
            <w:r w:rsidRPr="00423FFE">
              <w:rPr>
                <w:rFonts w:cs="Arial"/>
                <w:b/>
                <w:bCs/>
                <w:iCs/>
                <w:sz w:val="20"/>
              </w:rPr>
              <w:t xml:space="preserve">  </w:t>
            </w:r>
            <w:r>
              <w:rPr>
                <w:rFonts w:cs="Arial"/>
                <w:b/>
                <w:iCs/>
                <w:sz w:val="20"/>
              </w:rPr>
              <w:t xml:space="preserve">/  </w:t>
            </w:r>
            <w:r w:rsidRPr="00423FFE">
              <w:rPr>
                <w:rFonts w:cs="Arial"/>
                <w:b/>
                <w:iCs/>
                <w:sz w:val="20"/>
              </w:rPr>
              <w:t xml:space="preserve">  / </w:t>
            </w:r>
          </w:p>
          <w:p w14:paraId="2BD87A58" w14:textId="77777777" w:rsidR="003F717B" w:rsidRDefault="003F717B" w:rsidP="008B2C81">
            <w:pPr>
              <w:rPr>
                <w:rFonts w:cs="Arial"/>
                <w:b/>
                <w:bCs/>
                <w:iCs/>
                <w:sz w:val="8"/>
              </w:rPr>
            </w:pPr>
          </w:p>
        </w:tc>
      </w:tr>
      <w:tr w:rsidR="003F717B" w:rsidRPr="00423FFE" w14:paraId="3AD4F612" w14:textId="77777777" w:rsidTr="008B2C81">
        <w:tblPrEx>
          <w:tblCellMar>
            <w:top w:w="0" w:type="dxa"/>
            <w:bottom w:w="0" w:type="dxa"/>
          </w:tblCellMar>
        </w:tblPrEx>
        <w:tc>
          <w:tcPr>
            <w:tcW w:w="126" w:type="pct"/>
          </w:tcPr>
          <w:p w14:paraId="10D9813C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  <w:p w14:paraId="033F9997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  <w:r w:rsidRPr="00423FFE">
              <w:rPr>
                <w:rFonts w:cs="Arial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bottom"/>
          </w:tcPr>
          <w:p w14:paraId="39F3F193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26" w:type="pct"/>
          </w:tcPr>
          <w:p w14:paraId="5E876553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  <w:p w14:paraId="0B471897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  <w:r w:rsidRPr="00423FFE">
              <w:rPr>
                <w:rFonts w:cs="Arial"/>
                <w:iCs/>
                <w:sz w:val="20"/>
                <w:szCs w:val="20"/>
              </w:rPr>
              <w:t>3.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vAlign w:val="bottom"/>
          </w:tcPr>
          <w:p w14:paraId="418720DD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26" w:type="pct"/>
          </w:tcPr>
          <w:p w14:paraId="7804871D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  <w:p w14:paraId="60C052A7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  <w:r w:rsidRPr="00423FFE">
              <w:rPr>
                <w:rFonts w:cs="Arial"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</w:tcBorders>
            <w:vAlign w:val="bottom"/>
          </w:tcPr>
          <w:p w14:paraId="4D2FB8E5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3F717B" w:rsidRPr="00423FFE" w14:paraId="36F4BACC" w14:textId="77777777" w:rsidTr="008B2C81">
        <w:tblPrEx>
          <w:tblCellMar>
            <w:top w:w="0" w:type="dxa"/>
            <w:bottom w:w="0" w:type="dxa"/>
          </w:tblCellMar>
        </w:tblPrEx>
        <w:tc>
          <w:tcPr>
            <w:tcW w:w="126" w:type="pct"/>
          </w:tcPr>
          <w:p w14:paraId="16F0D1F4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  <w:p w14:paraId="2FB34712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  <w:r w:rsidRPr="00423FFE">
              <w:rPr>
                <w:rFonts w:cs="Arial"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bottom"/>
          </w:tcPr>
          <w:p w14:paraId="0BBA57AE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26" w:type="pct"/>
          </w:tcPr>
          <w:p w14:paraId="06C27566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  <w:p w14:paraId="6D1E6C98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  <w:r w:rsidRPr="00423FFE">
              <w:rPr>
                <w:rFonts w:cs="Arial"/>
                <w:iCs/>
                <w:sz w:val="20"/>
                <w:szCs w:val="20"/>
              </w:rPr>
              <w:t>4.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vAlign w:val="bottom"/>
          </w:tcPr>
          <w:p w14:paraId="4338F94E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26" w:type="pct"/>
          </w:tcPr>
          <w:p w14:paraId="7BC1095D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  <w:p w14:paraId="3791216F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  <w:r w:rsidRPr="00423FFE">
              <w:rPr>
                <w:rFonts w:cs="Arial"/>
                <w:iCs/>
                <w:sz w:val="20"/>
                <w:szCs w:val="20"/>
              </w:rPr>
              <w:t xml:space="preserve">6.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C617C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5AEFB66" w14:textId="77777777" w:rsidR="003F717B" w:rsidRPr="00423FFE" w:rsidRDefault="003F717B" w:rsidP="003F717B">
      <w:pPr>
        <w:rPr>
          <w:rFonts w:cs="Arial"/>
          <w:sz w:val="20"/>
          <w:szCs w:val="20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5"/>
        <w:gridCol w:w="13007"/>
      </w:tblGrid>
      <w:tr w:rsidR="003F717B" w:rsidRPr="00423FFE" w14:paraId="2AE1CCB1" w14:textId="77777777" w:rsidTr="008B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04EF695A" w14:textId="77777777" w:rsidR="003F717B" w:rsidRPr="00423FFE" w:rsidRDefault="003F717B" w:rsidP="008B2C8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6FA94762" w14:textId="77777777" w:rsidR="003F717B" w:rsidRPr="00423FFE" w:rsidRDefault="003F717B" w:rsidP="008B2C81">
            <w:pPr>
              <w:rPr>
                <w:rFonts w:cs="Arial"/>
                <w:i/>
                <w:sz w:val="20"/>
                <w:szCs w:val="20"/>
              </w:rPr>
            </w:pPr>
            <w:r w:rsidRPr="00423FFE">
              <w:rPr>
                <w:rFonts w:cs="Arial"/>
                <w:b/>
                <w:bCs/>
                <w:iCs/>
                <w:sz w:val="20"/>
                <w:szCs w:val="20"/>
              </w:rPr>
              <w:t>Description of activity:</w:t>
            </w:r>
          </w:p>
          <w:p w14:paraId="4C246274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3F717B" w:rsidRPr="00423FFE" w14:paraId="5F499381" w14:textId="77777777" w:rsidTr="008B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33765FE5" w14:textId="77777777" w:rsidR="003F717B" w:rsidRPr="00423FFE" w:rsidRDefault="003F717B" w:rsidP="008B2C81">
            <w:pPr>
              <w:tabs>
                <w:tab w:val="left" w:pos="4260"/>
              </w:tabs>
              <w:rPr>
                <w:rFonts w:cs="Arial"/>
                <w:iCs/>
                <w:sz w:val="20"/>
                <w:szCs w:val="20"/>
              </w:rPr>
            </w:pPr>
          </w:p>
        </w:tc>
      </w:tr>
      <w:tr w:rsidR="003F717B" w:rsidRPr="00423FFE" w14:paraId="6B16CA9A" w14:textId="77777777" w:rsidTr="008B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pct"/>
          </w:tcPr>
          <w:p w14:paraId="24ACA85D" w14:textId="77777777" w:rsidR="003F717B" w:rsidRPr="00423FFE" w:rsidRDefault="003F717B" w:rsidP="008B2C8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0EC3ABDD" w14:textId="77777777" w:rsidR="003F717B" w:rsidRPr="00423FFE" w:rsidRDefault="003F717B" w:rsidP="008B2C8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23FFE">
              <w:rPr>
                <w:rFonts w:cs="Arial"/>
                <w:b/>
                <w:bCs/>
                <w:iCs/>
                <w:sz w:val="20"/>
                <w:szCs w:val="20"/>
              </w:rPr>
              <w:t>Location of task:</w:t>
            </w:r>
          </w:p>
        </w:tc>
        <w:tc>
          <w:tcPr>
            <w:tcW w:w="4379" w:type="pct"/>
            <w:vAlign w:val="bottom"/>
          </w:tcPr>
          <w:p w14:paraId="03A4F9FB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4676D87" w14:textId="77777777" w:rsidR="003F717B" w:rsidRPr="00423FFE" w:rsidRDefault="003F717B" w:rsidP="003F717B">
      <w:pPr>
        <w:rPr>
          <w:rFonts w:cs="Arial"/>
          <w:sz w:val="20"/>
          <w:szCs w:val="20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08"/>
        <w:gridCol w:w="348"/>
        <w:gridCol w:w="930"/>
        <w:gridCol w:w="348"/>
        <w:gridCol w:w="1164"/>
        <w:gridCol w:w="2088"/>
        <w:gridCol w:w="4066"/>
      </w:tblGrid>
      <w:tr w:rsidR="003F717B" w:rsidRPr="00423FFE" w14:paraId="2B136D76" w14:textId="77777777" w:rsidTr="008B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9" w:type="pct"/>
            <w:tcBorders>
              <w:right w:val="single" w:sz="4" w:space="0" w:color="auto"/>
            </w:tcBorders>
          </w:tcPr>
          <w:p w14:paraId="6EE1D059" w14:textId="63E38BE8" w:rsidR="003F717B" w:rsidRPr="00423FFE" w:rsidRDefault="003F717B" w:rsidP="008B2C8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23FFE">
              <w:rPr>
                <w:rFonts w:cs="Arial"/>
                <w:b/>
                <w:bCs/>
                <w:iCs/>
                <w:sz w:val="20"/>
                <w:szCs w:val="20"/>
              </w:rPr>
              <w:t xml:space="preserve">Permit to work </w:t>
            </w:r>
            <w:proofErr w:type="gramStart"/>
            <w:r w:rsidRPr="00423FFE">
              <w:rPr>
                <w:rFonts w:cs="Arial"/>
                <w:b/>
                <w:bCs/>
                <w:iCs/>
                <w:sz w:val="20"/>
                <w:szCs w:val="20"/>
              </w:rPr>
              <w:t>requirement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?</w:t>
            </w:r>
            <w:proofErr w:type="gramEnd"/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C001F4">
              <w:rPr>
                <w:rFonts w:cs="Arial"/>
                <w:b/>
                <w:bCs/>
                <w:iCs/>
                <w:sz w:val="20"/>
                <w:szCs w:val="20"/>
              </w:rPr>
              <w:t>e.g.,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confined spaces, hot works, working at heights etc…)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2CD48" w14:textId="77777777" w:rsidR="003F717B" w:rsidRPr="00423FFE" w:rsidRDefault="003F717B" w:rsidP="008B2C81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8A332C" w14:textId="77777777" w:rsidR="003F717B" w:rsidRPr="00423FFE" w:rsidRDefault="003F717B" w:rsidP="008B2C8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23FFE">
              <w:rPr>
                <w:rFonts w:cs="Arial"/>
                <w:b/>
                <w:bCs/>
                <w:iCs/>
                <w:sz w:val="20"/>
                <w:szCs w:val="20"/>
              </w:rPr>
              <w:t>Yes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0E08" w14:textId="77777777" w:rsidR="003F717B" w:rsidRPr="00423FFE" w:rsidRDefault="003F717B" w:rsidP="008B2C81">
            <w:pPr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vAlign w:val="bottom"/>
          </w:tcPr>
          <w:p w14:paraId="165903BA" w14:textId="77777777" w:rsidR="003F717B" w:rsidRPr="00423FFE" w:rsidRDefault="003F717B" w:rsidP="008B2C8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23FFE">
              <w:rPr>
                <w:rFonts w:cs="Arial"/>
                <w:b/>
                <w:bCs/>
                <w:iCs/>
                <w:sz w:val="20"/>
                <w:szCs w:val="20"/>
              </w:rPr>
              <w:t>No</w:t>
            </w:r>
          </w:p>
        </w:tc>
        <w:tc>
          <w:tcPr>
            <w:tcW w:w="703" w:type="pct"/>
            <w:vAlign w:val="bottom"/>
          </w:tcPr>
          <w:p w14:paraId="6FF0C099" w14:textId="77777777" w:rsidR="003F717B" w:rsidRPr="00423FFE" w:rsidRDefault="003F717B" w:rsidP="008B2C81">
            <w:pPr>
              <w:rPr>
                <w:rFonts w:cs="Arial"/>
                <w:i/>
                <w:sz w:val="20"/>
                <w:szCs w:val="20"/>
              </w:rPr>
            </w:pPr>
            <w:r w:rsidRPr="00423FFE">
              <w:rPr>
                <w:rFonts w:cs="Arial"/>
                <w:b/>
                <w:bCs/>
                <w:iCs/>
                <w:sz w:val="20"/>
                <w:szCs w:val="20"/>
              </w:rPr>
              <w:t xml:space="preserve">Approved by: </w:t>
            </w:r>
            <w:r w:rsidRPr="00423FFE">
              <w:rPr>
                <w:rFonts w:cs="Arial"/>
                <w:i/>
                <w:sz w:val="20"/>
                <w:szCs w:val="20"/>
              </w:rPr>
              <w:t>(name and position)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vAlign w:val="bottom"/>
          </w:tcPr>
          <w:p w14:paraId="0219991C" w14:textId="77777777" w:rsidR="003F717B" w:rsidRPr="00423FFE" w:rsidRDefault="003F717B" w:rsidP="008B2C8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35B1ABE" w14:textId="2D63BC93" w:rsidR="003F717B" w:rsidRPr="00423FFE" w:rsidRDefault="003F717B" w:rsidP="003F717B">
      <w:pPr>
        <w:rPr>
          <w:rFonts w:cs="Arial"/>
          <w:b/>
          <w:sz w:val="20"/>
          <w:szCs w:val="20"/>
          <w:lang w:val="en-US"/>
        </w:rPr>
      </w:pPr>
      <w:r w:rsidRPr="00423FFE">
        <w:rPr>
          <w:rFonts w:cs="Arial"/>
          <w:b/>
          <w:sz w:val="20"/>
          <w:szCs w:val="20"/>
          <w:lang w:val="en-US"/>
        </w:rPr>
        <w:t xml:space="preserve">(If </w:t>
      </w:r>
      <w:r w:rsidR="00C001F4" w:rsidRPr="00423FFE">
        <w:rPr>
          <w:rFonts w:cs="Arial"/>
          <w:b/>
          <w:i/>
          <w:sz w:val="20"/>
          <w:szCs w:val="20"/>
          <w:lang w:val="en-US"/>
        </w:rPr>
        <w:t>yes</w:t>
      </w:r>
      <w:r w:rsidRPr="00423FFE">
        <w:rPr>
          <w:rFonts w:cs="Arial"/>
          <w:b/>
          <w:sz w:val="20"/>
          <w:szCs w:val="20"/>
          <w:lang w:val="en-US"/>
        </w:rPr>
        <w:t xml:space="preserve"> add type of permits required to Tasks Column)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3972"/>
        <w:gridCol w:w="3969"/>
        <w:gridCol w:w="2934"/>
      </w:tblGrid>
      <w:tr w:rsidR="003F717B" w:rsidRPr="00423FFE" w14:paraId="4FE3451B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791DB174" w14:textId="77777777" w:rsidR="003F717B" w:rsidRPr="00423FFE" w:rsidRDefault="003F717B" w:rsidP="008B2C81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b/>
                <w:bCs/>
                <w:sz w:val="20"/>
                <w:szCs w:val="20"/>
                <w:lang w:val="en-US"/>
              </w:rPr>
              <w:t>Tasks</w:t>
            </w:r>
          </w:p>
          <w:p w14:paraId="032DA575" w14:textId="77777777" w:rsidR="003F717B" w:rsidRPr="00423FFE" w:rsidRDefault="003F717B" w:rsidP="008B2C81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i/>
                <w:iCs/>
                <w:sz w:val="20"/>
                <w:szCs w:val="20"/>
                <w:lang w:val="en-US"/>
              </w:rPr>
              <w:t>List the tasks required to perform the activity in the sequence they are carried out.</w:t>
            </w:r>
          </w:p>
        </w:tc>
        <w:tc>
          <w:tcPr>
            <w:tcW w:w="3972" w:type="dxa"/>
          </w:tcPr>
          <w:p w14:paraId="093125CA" w14:textId="77777777" w:rsidR="003F717B" w:rsidRPr="00423FFE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b/>
                <w:bCs/>
                <w:sz w:val="20"/>
                <w:szCs w:val="20"/>
                <w:lang w:val="en-US"/>
              </w:rPr>
              <w:t>Hazards</w:t>
            </w:r>
          </w:p>
          <w:p w14:paraId="3D837746" w14:textId="77777777" w:rsidR="003F717B" w:rsidRPr="00423FFE" w:rsidRDefault="003F717B" w:rsidP="008B2C81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i/>
                <w:iCs/>
                <w:sz w:val="20"/>
                <w:szCs w:val="20"/>
                <w:lang w:val="en-US"/>
              </w:rPr>
              <w:t>Against each task list the hazards that could cause injury when the task is performed.</w:t>
            </w:r>
          </w:p>
        </w:tc>
        <w:tc>
          <w:tcPr>
            <w:tcW w:w="3969" w:type="dxa"/>
          </w:tcPr>
          <w:p w14:paraId="77838E6F" w14:textId="77777777" w:rsidR="003F717B" w:rsidRPr="00423FFE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b/>
                <w:bCs/>
                <w:sz w:val="20"/>
                <w:szCs w:val="20"/>
                <w:lang w:val="en-US"/>
              </w:rPr>
              <w:t>Risk Control Measures</w:t>
            </w:r>
          </w:p>
          <w:p w14:paraId="0CFC3D53" w14:textId="77777777" w:rsidR="003F717B" w:rsidRPr="00423FFE" w:rsidRDefault="003F717B" w:rsidP="008B2C81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i/>
                <w:iCs/>
                <w:sz w:val="20"/>
                <w:szCs w:val="20"/>
                <w:lang w:val="en-US"/>
              </w:rPr>
              <w:t>List the control measures required to eliminate or minimize the risk of injury arising from the identified hazard.</w:t>
            </w:r>
          </w:p>
        </w:tc>
        <w:tc>
          <w:tcPr>
            <w:tcW w:w="2934" w:type="dxa"/>
          </w:tcPr>
          <w:p w14:paraId="43C95C83" w14:textId="77777777" w:rsidR="003F717B" w:rsidRPr="00423FFE" w:rsidRDefault="003F717B" w:rsidP="008B2C81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b/>
                <w:bCs/>
                <w:sz w:val="20"/>
                <w:szCs w:val="20"/>
                <w:lang w:val="en-US"/>
              </w:rPr>
              <w:t>Responsibility</w:t>
            </w:r>
          </w:p>
          <w:p w14:paraId="1EEEF2BF" w14:textId="77777777" w:rsidR="003F717B" w:rsidRPr="00423FFE" w:rsidRDefault="003F717B" w:rsidP="008B2C81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423FFE">
              <w:rPr>
                <w:rFonts w:cs="Arial"/>
                <w:i/>
                <w:iCs/>
                <w:sz w:val="20"/>
                <w:szCs w:val="20"/>
                <w:lang w:val="en-US"/>
              </w:rPr>
              <w:t>Write the name of the person responsible (supervisor or above) to implement the control measure identified.</w:t>
            </w:r>
          </w:p>
        </w:tc>
      </w:tr>
      <w:tr w:rsidR="003F717B" w:rsidRPr="00423FFE" w14:paraId="400EC777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5CDEEDBB" w14:textId="77777777" w:rsidR="003F717B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  <w:p w14:paraId="6F52FF5D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E1B8A38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19274DC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A9A190D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4BFEE9A" w14:textId="77777777" w:rsidR="003F717B" w:rsidRPr="00423FFE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</w:tcPr>
          <w:p w14:paraId="22314C7C" w14:textId="77777777" w:rsidR="003F717B" w:rsidRPr="00423FFE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84FEFE9" w14:textId="77777777" w:rsidR="003F717B" w:rsidRPr="00423FFE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14:paraId="0DB3A6B3" w14:textId="77777777" w:rsidR="003F717B" w:rsidRPr="00423FFE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F717B" w:rsidRPr="00423FFE" w14:paraId="752067AD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1207010A" w14:textId="77777777" w:rsidR="003F717B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  <w:p w14:paraId="31BFAA2F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0F0A6D7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B3D50CF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A51F2B7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4D8FDF9" w14:textId="77777777" w:rsidR="003F717B" w:rsidRPr="00423FFE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</w:tcPr>
          <w:p w14:paraId="1393E25F" w14:textId="77777777" w:rsidR="003F717B" w:rsidRPr="00423FFE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6010BC" w14:textId="77777777" w:rsidR="003F717B" w:rsidRPr="00423FFE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14:paraId="1F6EB4F2" w14:textId="77777777" w:rsidR="003F717B" w:rsidRDefault="003F717B" w:rsidP="008B2C81"/>
        </w:tc>
      </w:tr>
      <w:tr w:rsidR="003F717B" w:rsidRPr="00423FFE" w14:paraId="23E3AF61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773647CA" w14:textId="77777777" w:rsidR="003F717B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  <w:p w14:paraId="786CF89B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78A45A1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E9DD394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7CAC767" w14:textId="77777777" w:rsidR="003F717B" w:rsidRPr="00423FFE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</w:tcPr>
          <w:p w14:paraId="6950B72C" w14:textId="77777777" w:rsidR="003F717B" w:rsidRPr="00423FFE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88FFD62" w14:textId="77777777" w:rsidR="003F717B" w:rsidRPr="00423FFE" w:rsidRDefault="003F717B" w:rsidP="008B2C81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14:paraId="26F86FBF" w14:textId="77777777" w:rsidR="003F717B" w:rsidRDefault="003F717B" w:rsidP="008B2C81"/>
        </w:tc>
      </w:tr>
      <w:tr w:rsidR="003F717B" w:rsidRPr="00F23A41" w14:paraId="640DD9D5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70CBF088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AD77882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736EAAC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0D57AFD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8DBFFB9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</w:tcPr>
          <w:p w14:paraId="7AEE1E71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C12C4C5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14:paraId="17138CD1" w14:textId="77777777" w:rsidR="003F717B" w:rsidRDefault="003F717B" w:rsidP="008B2C81"/>
        </w:tc>
      </w:tr>
      <w:tr w:rsidR="003F717B" w:rsidRPr="00F23A41" w14:paraId="5AC5A6AC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06300DBB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C8B69AD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B6216E3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D14B617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E9A6FF7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</w:tcPr>
          <w:p w14:paraId="75C627E0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DF4B1B6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14:paraId="3F527E57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F717B" w:rsidRPr="00F23A41" w14:paraId="26D6E32F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6B97F0DE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F00736D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F590354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4E1621D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57DE002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9076EAA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</w:tcPr>
          <w:p w14:paraId="6D2D439A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874E99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14:paraId="6DDF33E6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F717B" w:rsidRPr="00F23A41" w14:paraId="0CD00FA8" w14:textId="77777777" w:rsidTr="00C001F4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14:paraId="3C6CAFD8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0A2CCA8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092250A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1A3F2EF" w14:textId="77777777" w:rsidR="003F717B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9AB8FDD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</w:tcPr>
          <w:p w14:paraId="45BB17B5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5894F80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14:paraId="6FBBA5AF" w14:textId="77777777" w:rsidR="003F717B" w:rsidRPr="00F23A41" w:rsidRDefault="003F717B" w:rsidP="008B2C8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760F46B" w14:textId="77777777" w:rsidR="003169D0" w:rsidRDefault="003F717B" w:rsidP="003F717B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</w:t>
      </w:r>
    </w:p>
    <w:p w14:paraId="24F554DC" w14:textId="7D8D7181" w:rsidR="003F717B" w:rsidRDefault="003169D0" w:rsidP="003F717B">
      <w:pPr>
        <w:rPr>
          <w:rFonts w:cs="Arial"/>
          <w:i/>
          <w:sz w:val="16"/>
        </w:rPr>
      </w:pPr>
      <w:r>
        <w:rPr>
          <w:rFonts w:cs="Arial"/>
          <w:b/>
          <w:bCs/>
          <w:iCs/>
        </w:rPr>
        <w:br w:type="page"/>
      </w:r>
      <w:r w:rsidR="003F717B">
        <w:rPr>
          <w:rFonts w:cs="Arial"/>
          <w:b/>
          <w:bCs/>
          <w:iCs/>
        </w:rPr>
        <w:lastRenderedPageBreak/>
        <w:t xml:space="preserve">SGNATURES </w:t>
      </w:r>
      <w:r w:rsidR="003F717B">
        <w:rPr>
          <w:rFonts w:cs="Arial"/>
          <w:i/>
          <w:sz w:val="16"/>
        </w:rPr>
        <w:t xml:space="preserve">(where applicable) </w:t>
      </w:r>
    </w:p>
    <w:p w14:paraId="72C53191" w14:textId="77777777" w:rsidR="003F717B" w:rsidRDefault="003F717B" w:rsidP="003F717B">
      <w:pPr>
        <w:rPr>
          <w:rFonts w:cs="Arial"/>
          <w:b/>
          <w:bCs/>
          <w:iCs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9"/>
        <w:gridCol w:w="1779"/>
        <w:gridCol w:w="1176"/>
        <w:gridCol w:w="2549"/>
        <w:gridCol w:w="107"/>
        <w:gridCol w:w="1559"/>
        <w:gridCol w:w="3434"/>
        <w:gridCol w:w="2439"/>
      </w:tblGrid>
      <w:tr w:rsidR="003F717B" w14:paraId="40EDA2ED" w14:textId="77777777" w:rsidTr="008B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pct"/>
          </w:tcPr>
          <w:p w14:paraId="120B89FB" w14:textId="77777777" w:rsidR="003F717B" w:rsidRDefault="003F717B" w:rsidP="008B2C81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Manager: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</w:tcPr>
          <w:p w14:paraId="5FB910DD" w14:textId="77777777" w:rsidR="003F717B" w:rsidRDefault="003F717B" w:rsidP="008B2C81">
            <w:pPr>
              <w:rPr>
                <w:rFonts w:cs="Arial"/>
                <w:iCs/>
              </w:rPr>
            </w:pPr>
          </w:p>
        </w:tc>
        <w:tc>
          <w:tcPr>
            <w:tcW w:w="561" w:type="pct"/>
            <w:gridSpan w:val="2"/>
          </w:tcPr>
          <w:p w14:paraId="59C8CE58" w14:textId="77777777" w:rsidR="003F717B" w:rsidRDefault="003F717B" w:rsidP="008B2C81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Employee: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14:paraId="07A0DA91" w14:textId="77777777" w:rsidR="003F717B" w:rsidRDefault="003F717B" w:rsidP="008B2C81">
            <w:pPr>
              <w:rPr>
                <w:rFonts w:cs="Arial"/>
                <w:iCs/>
              </w:rPr>
            </w:pPr>
          </w:p>
        </w:tc>
      </w:tr>
      <w:tr w:rsidR="003F717B" w14:paraId="1C492C38" w14:textId="77777777" w:rsidTr="008B2C81">
        <w:tblPrEx>
          <w:tblCellMar>
            <w:top w:w="0" w:type="dxa"/>
            <w:bottom w:w="0" w:type="dxa"/>
          </w:tblCellMar>
        </w:tblPrEx>
        <w:tc>
          <w:tcPr>
            <w:tcW w:w="609" w:type="pct"/>
          </w:tcPr>
          <w:p w14:paraId="7790250D" w14:textId="77777777" w:rsidR="003F717B" w:rsidRDefault="003F717B" w:rsidP="008B2C81">
            <w:pPr>
              <w:rPr>
                <w:rFonts w:cs="Arial"/>
                <w:iCs/>
                <w:sz w:val="16"/>
              </w:rPr>
            </w:pPr>
          </w:p>
          <w:p w14:paraId="6FEA6472" w14:textId="77777777" w:rsidR="003F717B" w:rsidRDefault="003F717B" w:rsidP="008B2C81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HSR: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1C6C04" w14:textId="77777777" w:rsidR="003F717B" w:rsidRDefault="003F717B" w:rsidP="008B2C81">
            <w:pPr>
              <w:rPr>
                <w:rFonts w:cs="Arial"/>
                <w:iCs/>
              </w:rPr>
            </w:pPr>
          </w:p>
        </w:tc>
        <w:tc>
          <w:tcPr>
            <w:tcW w:w="561" w:type="pct"/>
            <w:gridSpan w:val="2"/>
            <w:vAlign w:val="bottom"/>
          </w:tcPr>
          <w:p w14:paraId="7368A001" w14:textId="77777777" w:rsidR="003F717B" w:rsidRDefault="003F717B" w:rsidP="008B2C81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Contractor/s: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F3C4E" w14:textId="77777777" w:rsidR="003F717B" w:rsidRDefault="003F717B" w:rsidP="008B2C81">
            <w:pPr>
              <w:rPr>
                <w:rFonts w:cs="Arial"/>
                <w:iCs/>
              </w:rPr>
            </w:pPr>
          </w:p>
        </w:tc>
      </w:tr>
      <w:tr w:rsidR="003F717B" w14:paraId="1B16A0EF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498" w:type="pct"/>
            <w:gridSpan w:val="5"/>
          </w:tcPr>
          <w:p w14:paraId="3E321671" w14:textId="77777777" w:rsidR="003F717B" w:rsidRDefault="003F717B" w:rsidP="008B2C81">
            <w:pPr>
              <w:spacing w:before="120"/>
            </w:pPr>
            <w:r>
              <w:rPr>
                <w:b/>
              </w:rPr>
              <w:t>PERSONNEL INDUCTED:</w:t>
            </w:r>
            <w:r>
              <w:t xml:space="preserve"> </w:t>
            </w:r>
            <w:r>
              <w:rPr>
                <w:i/>
                <w:sz w:val="20"/>
              </w:rPr>
              <w:t>(Signatures of employees trained in the work covered by this SWMS.  Add pages as necessary)</w:t>
            </w:r>
          </w:p>
        </w:tc>
        <w:tc>
          <w:tcPr>
            <w:tcW w:w="2502" w:type="pct"/>
            <w:gridSpan w:val="3"/>
          </w:tcPr>
          <w:p w14:paraId="2293CC70" w14:textId="77777777" w:rsidR="003F717B" w:rsidRDefault="003F717B" w:rsidP="008B2C81">
            <w:pPr>
              <w:spacing w:before="120"/>
            </w:pPr>
            <w:r>
              <w:rPr>
                <w:b/>
              </w:rPr>
              <w:t>EMPLOYER</w:t>
            </w:r>
            <w:proofErr w:type="gramStart"/>
            <w:r>
              <w:rPr>
                <w:b/>
              </w:rPr>
              <w:t>:</w:t>
            </w:r>
            <w:r>
              <w:t xml:space="preserve">  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Name of Company)</w:t>
            </w:r>
          </w:p>
        </w:tc>
      </w:tr>
      <w:tr w:rsidR="003F717B" w14:paraId="364E3FF1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208" w:type="pct"/>
            <w:gridSpan w:val="2"/>
          </w:tcPr>
          <w:p w14:paraId="4E28A5CC" w14:textId="77777777" w:rsidR="003F717B" w:rsidRDefault="003F717B" w:rsidP="008B2C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1290" w:type="pct"/>
            <w:gridSpan w:val="3"/>
          </w:tcPr>
          <w:p w14:paraId="086D6D10" w14:textId="77777777" w:rsidR="003F717B" w:rsidRDefault="003F717B" w:rsidP="008B2C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681" w:type="pct"/>
            <w:gridSpan w:val="2"/>
          </w:tcPr>
          <w:p w14:paraId="68FDAC24" w14:textId="77777777" w:rsidR="003F717B" w:rsidRDefault="003F717B" w:rsidP="008B2C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821" w:type="pct"/>
          </w:tcPr>
          <w:p w14:paraId="66C1DD28" w14:textId="77777777" w:rsidR="003F717B" w:rsidRDefault="003F717B" w:rsidP="008B2C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F717B" w14:paraId="2305A9AD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208" w:type="pct"/>
            <w:gridSpan w:val="2"/>
          </w:tcPr>
          <w:p w14:paraId="72F7D66A" w14:textId="77777777" w:rsidR="003F717B" w:rsidRDefault="003F717B" w:rsidP="008B2C81">
            <w:pPr>
              <w:spacing w:before="120"/>
            </w:pPr>
          </w:p>
        </w:tc>
        <w:tc>
          <w:tcPr>
            <w:tcW w:w="1290" w:type="pct"/>
            <w:gridSpan w:val="3"/>
          </w:tcPr>
          <w:p w14:paraId="28E9A6DB" w14:textId="77777777" w:rsidR="003F717B" w:rsidRDefault="003F717B" w:rsidP="008B2C81">
            <w:pPr>
              <w:spacing w:before="120"/>
            </w:pPr>
          </w:p>
        </w:tc>
        <w:tc>
          <w:tcPr>
            <w:tcW w:w="1681" w:type="pct"/>
            <w:gridSpan w:val="2"/>
          </w:tcPr>
          <w:p w14:paraId="26B2ED43" w14:textId="77777777" w:rsidR="003F717B" w:rsidRDefault="003F717B" w:rsidP="008B2C81">
            <w:pPr>
              <w:spacing w:before="120"/>
            </w:pPr>
          </w:p>
        </w:tc>
        <w:tc>
          <w:tcPr>
            <w:tcW w:w="821" w:type="pct"/>
          </w:tcPr>
          <w:p w14:paraId="3944E4AE" w14:textId="77777777" w:rsidR="003F717B" w:rsidRDefault="003F717B" w:rsidP="008B2C81">
            <w:pPr>
              <w:spacing w:before="120"/>
            </w:pPr>
          </w:p>
        </w:tc>
      </w:tr>
      <w:tr w:rsidR="003F717B" w14:paraId="3AFBEFFF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208" w:type="pct"/>
            <w:gridSpan w:val="2"/>
          </w:tcPr>
          <w:p w14:paraId="5ED26FF1" w14:textId="77777777" w:rsidR="003F717B" w:rsidRDefault="003F717B" w:rsidP="008B2C81">
            <w:pPr>
              <w:spacing w:before="120"/>
            </w:pPr>
          </w:p>
        </w:tc>
        <w:tc>
          <w:tcPr>
            <w:tcW w:w="1290" w:type="pct"/>
            <w:gridSpan w:val="3"/>
          </w:tcPr>
          <w:p w14:paraId="4A1D5661" w14:textId="77777777" w:rsidR="003F717B" w:rsidRDefault="003F717B" w:rsidP="008B2C81">
            <w:pPr>
              <w:spacing w:before="120"/>
            </w:pPr>
          </w:p>
        </w:tc>
        <w:tc>
          <w:tcPr>
            <w:tcW w:w="1681" w:type="pct"/>
            <w:gridSpan w:val="2"/>
          </w:tcPr>
          <w:p w14:paraId="62879B4E" w14:textId="77777777" w:rsidR="003F717B" w:rsidRDefault="003F717B" w:rsidP="008B2C81">
            <w:pPr>
              <w:spacing w:before="120"/>
            </w:pPr>
          </w:p>
        </w:tc>
        <w:tc>
          <w:tcPr>
            <w:tcW w:w="821" w:type="pct"/>
          </w:tcPr>
          <w:p w14:paraId="075DF7E6" w14:textId="77777777" w:rsidR="003F717B" w:rsidRDefault="003F717B" w:rsidP="008B2C81">
            <w:pPr>
              <w:spacing w:before="120"/>
            </w:pPr>
          </w:p>
        </w:tc>
      </w:tr>
      <w:tr w:rsidR="003F717B" w14:paraId="509B60E6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208" w:type="pct"/>
            <w:gridSpan w:val="2"/>
          </w:tcPr>
          <w:p w14:paraId="6E32E160" w14:textId="77777777" w:rsidR="003F717B" w:rsidRDefault="003F717B" w:rsidP="008B2C81">
            <w:pPr>
              <w:spacing w:before="120"/>
            </w:pPr>
          </w:p>
        </w:tc>
        <w:tc>
          <w:tcPr>
            <w:tcW w:w="1290" w:type="pct"/>
            <w:gridSpan w:val="3"/>
          </w:tcPr>
          <w:p w14:paraId="30FD149D" w14:textId="77777777" w:rsidR="003F717B" w:rsidRDefault="003F717B" w:rsidP="008B2C81">
            <w:pPr>
              <w:spacing w:before="120"/>
            </w:pPr>
          </w:p>
        </w:tc>
        <w:tc>
          <w:tcPr>
            <w:tcW w:w="1681" w:type="pct"/>
            <w:gridSpan w:val="2"/>
          </w:tcPr>
          <w:p w14:paraId="780CA4DF" w14:textId="77777777" w:rsidR="003F717B" w:rsidRDefault="003F717B" w:rsidP="008B2C81">
            <w:pPr>
              <w:spacing w:before="120"/>
            </w:pPr>
          </w:p>
        </w:tc>
        <w:tc>
          <w:tcPr>
            <w:tcW w:w="821" w:type="pct"/>
          </w:tcPr>
          <w:p w14:paraId="181DF70D" w14:textId="77777777" w:rsidR="003F717B" w:rsidRDefault="003F717B" w:rsidP="008B2C81">
            <w:pPr>
              <w:spacing w:before="120"/>
            </w:pPr>
          </w:p>
        </w:tc>
      </w:tr>
      <w:tr w:rsidR="003F717B" w14:paraId="68EDC37B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208" w:type="pct"/>
            <w:gridSpan w:val="2"/>
          </w:tcPr>
          <w:p w14:paraId="73E133B7" w14:textId="77777777" w:rsidR="003F717B" w:rsidRDefault="003F717B" w:rsidP="008B2C81">
            <w:pPr>
              <w:spacing w:before="120"/>
            </w:pPr>
          </w:p>
        </w:tc>
        <w:tc>
          <w:tcPr>
            <w:tcW w:w="1290" w:type="pct"/>
            <w:gridSpan w:val="3"/>
          </w:tcPr>
          <w:p w14:paraId="2189DD5B" w14:textId="77777777" w:rsidR="003F717B" w:rsidRDefault="003F717B" w:rsidP="008B2C81">
            <w:pPr>
              <w:spacing w:before="120"/>
            </w:pPr>
          </w:p>
        </w:tc>
        <w:tc>
          <w:tcPr>
            <w:tcW w:w="1681" w:type="pct"/>
            <w:gridSpan w:val="2"/>
          </w:tcPr>
          <w:p w14:paraId="40FDB8DC" w14:textId="77777777" w:rsidR="003F717B" w:rsidRDefault="003F717B" w:rsidP="008B2C81">
            <w:pPr>
              <w:spacing w:before="120"/>
            </w:pPr>
          </w:p>
        </w:tc>
        <w:tc>
          <w:tcPr>
            <w:tcW w:w="821" w:type="pct"/>
          </w:tcPr>
          <w:p w14:paraId="60A9B0BA" w14:textId="77777777" w:rsidR="003F717B" w:rsidRDefault="003F717B" w:rsidP="008B2C81">
            <w:pPr>
              <w:spacing w:before="120"/>
            </w:pPr>
          </w:p>
        </w:tc>
      </w:tr>
      <w:tr w:rsidR="003F717B" w14:paraId="08900745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047145D1" w14:textId="77777777" w:rsidR="003F717B" w:rsidRDefault="003F717B" w:rsidP="008B2C81">
            <w:pPr>
              <w:spacing w:before="120"/>
              <w:rPr>
                <w:b/>
              </w:rPr>
            </w:pPr>
            <w:r>
              <w:rPr>
                <w:b/>
              </w:rPr>
              <w:t>COORDINATED BY:</w:t>
            </w:r>
          </w:p>
        </w:tc>
      </w:tr>
      <w:tr w:rsidR="003F717B" w14:paraId="25C9A0D5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18739937" w14:textId="77777777" w:rsidR="003F717B" w:rsidRDefault="003F717B" w:rsidP="008B2C81">
            <w:pPr>
              <w:spacing w:before="120"/>
            </w:pPr>
            <w:r>
              <w:rPr>
                <w:b/>
              </w:rPr>
              <w:t>NAME:</w:t>
            </w:r>
            <w:r>
              <w:t xml:space="preserve"> </w:t>
            </w:r>
            <w:r>
              <w:rPr>
                <w:i/>
              </w:rPr>
              <w:t>(Please print)</w:t>
            </w:r>
          </w:p>
        </w:tc>
      </w:tr>
      <w:tr w:rsidR="003F717B" w14:paraId="5B858B42" w14:textId="77777777" w:rsidTr="008B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604" w:type="pct"/>
            <w:gridSpan w:val="3"/>
          </w:tcPr>
          <w:p w14:paraId="432BDAA7" w14:textId="77777777" w:rsidR="003F717B" w:rsidRDefault="003F717B" w:rsidP="008B2C81">
            <w:pPr>
              <w:spacing w:before="120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396" w:type="pct"/>
            <w:gridSpan w:val="5"/>
          </w:tcPr>
          <w:p w14:paraId="04701941" w14:textId="77777777" w:rsidR="003F717B" w:rsidRDefault="003F717B" w:rsidP="008B2C81">
            <w:pPr>
              <w:spacing w:before="120"/>
            </w:pPr>
            <w:r>
              <w:t xml:space="preserve">DATE:                  /           /             </w:t>
            </w:r>
          </w:p>
        </w:tc>
      </w:tr>
    </w:tbl>
    <w:p w14:paraId="2D3C491B" w14:textId="77777777" w:rsidR="003F717B" w:rsidRDefault="003F717B" w:rsidP="003F717B">
      <w:pPr>
        <w:rPr>
          <w:lang w:val="en-US"/>
        </w:rPr>
      </w:pPr>
    </w:p>
    <w:p w14:paraId="7CCD5A63" w14:textId="77777777" w:rsidR="00D85996" w:rsidRPr="00BE468D" w:rsidRDefault="00D85996" w:rsidP="002658CA">
      <w:pPr>
        <w:jc w:val="both"/>
        <w:rPr>
          <w:rFonts w:ascii="Arial Narrow" w:hAnsi="Arial Narrow"/>
          <w:i/>
          <w:sz w:val="24"/>
        </w:rPr>
      </w:pPr>
    </w:p>
    <w:sectPr w:rsidR="00D85996" w:rsidRPr="00BE468D" w:rsidSect="003F717B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134" w:right="1135" w:bottom="1134" w:left="851" w:header="90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CE68" w14:textId="77777777" w:rsidR="00E22DA9" w:rsidRDefault="00E22DA9">
      <w:r>
        <w:separator/>
      </w:r>
    </w:p>
  </w:endnote>
  <w:endnote w:type="continuationSeparator" w:id="0">
    <w:p w14:paraId="2BAA920F" w14:textId="77777777" w:rsidR="00E22DA9" w:rsidRDefault="00E2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6282" w14:textId="77777777" w:rsidR="004400C4" w:rsidRDefault="004400C4" w:rsidP="004400C4">
    <w:pPr>
      <w:pStyle w:val="Footer"/>
      <w:pBdr>
        <w:top w:val="single" w:sz="4" w:space="1" w:color="auto"/>
      </w:pBdr>
      <w:rPr>
        <w:szCs w:val="12"/>
      </w:rPr>
    </w:pPr>
  </w:p>
  <w:p w14:paraId="54ACE5B3" w14:textId="77777777" w:rsidR="004400C4" w:rsidRPr="005527D1" w:rsidRDefault="004400C4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4948"/>
      <w:gridCol w:w="4952"/>
      <w:gridCol w:w="4952"/>
    </w:tblGrid>
    <w:tr w:rsidR="004400C4" w:rsidRPr="005527D1" w14:paraId="792E55C2" w14:textId="77777777" w:rsidTr="004400C4">
      <w:tc>
        <w:tcPr>
          <w:tcW w:w="1666" w:type="pct"/>
        </w:tcPr>
        <w:p w14:paraId="07F4E104" w14:textId="77777777" w:rsidR="004400C4" w:rsidRPr="00931102" w:rsidRDefault="00F10F4F" w:rsidP="004400C4">
          <w:pPr>
            <w:pStyle w:val="Footer"/>
            <w:rPr>
              <w:rFonts w:eastAsia="Times New Roman" w:cs="Arial"/>
              <w:szCs w:val="20"/>
              <w:lang w:eastAsia="en-US"/>
            </w:rPr>
          </w:pPr>
          <w:r w:rsidRPr="00931102">
            <w:rPr>
              <w:rFonts w:eastAsia="Times New Roman" w:cs="Arial"/>
              <w:noProof/>
              <w:szCs w:val="20"/>
              <w:lang w:val="en-US" w:eastAsia="en-US"/>
            </w:rPr>
            <w:drawing>
              <wp:inline distT="0" distB="0" distL="0" distR="0" wp14:anchorId="03F43BEA" wp14:editId="4BAB4311">
                <wp:extent cx="749300" cy="254000"/>
                <wp:effectExtent l="0" t="0" r="0" b="0"/>
                <wp:docPr id="2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6919E3" w14:textId="77777777" w:rsidR="004400C4" w:rsidRPr="00931102" w:rsidRDefault="004400C4" w:rsidP="004400C4">
          <w:pPr>
            <w:pStyle w:val="Footer"/>
            <w:rPr>
              <w:rFonts w:eastAsia="Times New Roman" w:cs="Arial"/>
              <w:szCs w:val="20"/>
              <w:lang w:eastAsia="en-US"/>
            </w:rPr>
          </w:pPr>
        </w:p>
        <w:p w14:paraId="53130596" w14:textId="77777777" w:rsidR="00D160B3" w:rsidRDefault="00BE468D" w:rsidP="00BE468D">
          <w:pPr>
            <w:pStyle w:val="Footer"/>
            <w:rPr>
              <w:rFonts w:eastAsia="Times New Roman" w:cs="Arial"/>
              <w:szCs w:val="20"/>
              <w:lang w:eastAsia="en-US"/>
            </w:rPr>
          </w:pPr>
          <w:r>
            <w:rPr>
              <w:rFonts w:eastAsia="Times New Roman" w:cs="Arial"/>
              <w:szCs w:val="20"/>
              <w:lang w:eastAsia="en-US"/>
            </w:rPr>
            <w:t>RMIT Sport</w:t>
          </w:r>
        </w:p>
        <w:p w14:paraId="1BCA2974" w14:textId="4EFFE0D8" w:rsidR="00BE468D" w:rsidRPr="00F54734" w:rsidRDefault="00F10F4F" w:rsidP="00BE468D">
          <w:pPr>
            <w:pStyle w:val="Footer"/>
            <w:rPr>
              <w:rFonts w:eastAsia="Times New Roman" w:cs="Arial"/>
              <w:szCs w:val="20"/>
              <w:lang w:eastAsia="en-US"/>
            </w:rPr>
          </w:pPr>
          <w:r>
            <w:rPr>
              <w:rFonts w:eastAsia="Times New Roman" w:cs="Arial"/>
              <w:szCs w:val="20"/>
              <w:lang w:eastAsia="en-US"/>
            </w:rPr>
            <w:t>2020</w:t>
          </w:r>
          <w:r w:rsidR="00BE468D">
            <w:rPr>
              <w:rFonts w:eastAsia="Times New Roman" w:cs="Arial"/>
              <w:szCs w:val="20"/>
              <w:lang w:eastAsia="en-US"/>
            </w:rPr>
            <w:t xml:space="preserve"> Clubs</w:t>
          </w:r>
          <w:r>
            <w:rPr>
              <w:rFonts w:eastAsia="Times New Roman" w:cs="Arial"/>
              <w:szCs w:val="20"/>
              <w:lang w:eastAsia="en-US"/>
            </w:rPr>
            <w:t xml:space="preserve"> Safe Work Methods Statement</w:t>
          </w:r>
        </w:p>
      </w:tc>
      <w:tc>
        <w:tcPr>
          <w:tcW w:w="1667" w:type="pct"/>
        </w:tcPr>
        <w:p w14:paraId="35A51870" w14:textId="77777777" w:rsidR="004400C4" w:rsidRPr="00931102" w:rsidRDefault="004400C4" w:rsidP="004400C4">
          <w:pPr>
            <w:pStyle w:val="Footer"/>
            <w:jc w:val="center"/>
            <w:rPr>
              <w:rFonts w:eastAsia="Times New Roman" w:cs="Arial"/>
              <w:szCs w:val="12"/>
              <w:lang w:eastAsia="en-US"/>
            </w:rPr>
          </w:pPr>
        </w:p>
        <w:p w14:paraId="19A75D9A" w14:textId="77777777" w:rsidR="004400C4" w:rsidRPr="00931102" w:rsidRDefault="004400C4" w:rsidP="004400C4">
          <w:pPr>
            <w:pStyle w:val="Footer"/>
            <w:jc w:val="center"/>
            <w:rPr>
              <w:rFonts w:eastAsia="Times New Roman" w:cs="Arial"/>
              <w:szCs w:val="12"/>
              <w:lang w:eastAsia="en-US"/>
            </w:rPr>
          </w:pPr>
        </w:p>
      </w:tc>
      <w:tc>
        <w:tcPr>
          <w:tcW w:w="1667" w:type="pct"/>
        </w:tcPr>
        <w:p w14:paraId="44BE996A" w14:textId="77777777" w:rsidR="004400C4" w:rsidRPr="00931102" w:rsidRDefault="004400C4" w:rsidP="004400C4">
          <w:pPr>
            <w:pStyle w:val="Footer"/>
            <w:jc w:val="right"/>
            <w:rPr>
              <w:rFonts w:eastAsia="Times New Roman" w:cs="Arial"/>
              <w:szCs w:val="12"/>
              <w:lang w:eastAsia="en-US"/>
            </w:rPr>
          </w:pPr>
        </w:p>
        <w:p w14:paraId="5F104163" w14:textId="77777777" w:rsidR="004400C4" w:rsidRPr="00931102" w:rsidRDefault="004400C4" w:rsidP="004400C4">
          <w:pPr>
            <w:pStyle w:val="Footer"/>
            <w:jc w:val="right"/>
            <w:rPr>
              <w:rFonts w:eastAsia="Times New Roman" w:cs="Arial"/>
              <w:szCs w:val="12"/>
              <w:lang w:eastAsia="en-US"/>
            </w:rPr>
          </w:pPr>
        </w:p>
        <w:p w14:paraId="0DA9508E" w14:textId="77777777" w:rsidR="004400C4" w:rsidRPr="00931102" w:rsidRDefault="004400C4" w:rsidP="004400C4">
          <w:pPr>
            <w:pStyle w:val="Footer"/>
            <w:jc w:val="right"/>
            <w:rPr>
              <w:rFonts w:eastAsia="Times New Roman" w:cs="Arial"/>
              <w:szCs w:val="12"/>
              <w:lang w:eastAsia="en-US"/>
            </w:rPr>
          </w:pPr>
        </w:p>
        <w:p w14:paraId="3384060B" w14:textId="77777777" w:rsidR="004400C4" w:rsidRPr="00931102" w:rsidRDefault="004400C4" w:rsidP="004400C4">
          <w:pPr>
            <w:pStyle w:val="Footer"/>
            <w:jc w:val="right"/>
            <w:rPr>
              <w:rFonts w:eastAsia="Times New Roman" w:cs="Arial"/>
              <w:szCs w:val="12"/>
              <w:lang w:eastAsia="en-US"/>
            </w:rPr>
          </w:pPr>
        </w:p>
        <w:p w14:paraId="6AE89F26" w14:textId="77777777" w:rsidR="004400C4" w:rsidRPr="00931102" w:rsidRDefault="004400C4" w:rsidP="004400C4">
          <w:pPr>
            <w:pStyle w:val="Footer"/>
            <w:jc w:val="right"/>
            <w:rPr>
              <w:rFonts w:eastAsia="Times New Roman" w:cs="Arial"/>
              <w:szCs w:val="20"/>
              <w:lang w:eastAsia="en-US"/>
            </w:rPr>
          </w:pPr>
          <w:r w:rsidRPr="00931102">
            <w:rPr>
              <w:rFonts w:eastAsia="Times New Roman" w:cs="Arial"/>
              <w:szCs w:val="20"/>
              <w:lang w:eastAsia="en-US"/>
            </w:rPr>
            <w:t xml:space="preserve">Page </w:t>
          </w:r>
          <w:r w:rsidRPr="00931102">
            <w:rPr>
              <w:rFonts w:eastAsia="Times New Roman" w:cs="Arial"/>
              <w:szCs w:val="20"/>
              <w:lang w:eastAsia="en-US"/>
            </w:rPr>
            <w:fldChar w:fldCharType="begin"/>
          </w:r>
          <w:r w:rsidRPr="00931102">
            <w:rPr>
              <w:rFonts w:eastAsia="Times New Roman" w:cs="Arial"/>
              <w:szCs w:val="20"/>
              <w:lang w:eastAsia="en-US"/>
            </w:rPr>
            <w:instrText xml:space="preserve"> PAGE </w:instrText>
          </w:r>
          <w:r w:rsidRPr="00931102">
            <w:rPr>
              <w:rFonts w:eastAsia="Times New Roman" w:cs="Arial"/>
              <w:szCs w:val="20"/>
              <w:lang w:eastAsia="en-US"/>
            </w:rPr>
            <w:fldChar w:fldCharType="separate"/>
          </w:r>
          <w:r w:rsidR="001A5859">
            <w:rPr>
              <w:rFonts w:eastAsia="Times New Roman" w:cs="Arial"/>
              <w:noProof/>
              <w:szCs w:val="20"/>
              <w:lang w:eastAsia="en-US"/>
            </w:rPr>
            <w:t>4</w:t>
          </w:r>
          <w:r w:rsidRPr="00931102">
            <w:rPr>
              <w:rFonts w:eastAsia="Times New Roman" w:cs="Arial"/>
              <w:szCs w:val="20"/>
              <w:lang w:eastAsia="en-US"/>
            </w:rPr>
            <w:fldChar w:fldCharType="end"/>
          </w:r>
          <w:r w:rsidRPr="00931102">
            <w:rPr>
              <w:rFonts w:eastAsia="Times New Roman" w:cs="Arial"/>
              <w:szCs w:val="20"/>
              <w:lang w:eastAsia="en-US"/>
            </w:rPr>
            <w:t xml:space="preserve"> of </w:t>
          </w:r>
          <w:r w:rsidR="00D27415" w:rsidRPr="00931102">
            <w:rPr>
              <w:rFonts w:eastAsia="Times New Roman" w:cs="Arial"/>
              <w:szCs w:val="20"/>
              <w:lang w:eastAsia="en-US"/>
            </w:rPr>
            <w:fldChar w:fldCharType="begin"/>
          </w:r>
          <w:r w:rsidR="00D27415" w:rsidRPr="00931102">
            <w:rPr>
              <w:rFonts w:eastAsia="Times New Roman" w:cs="Arial"/>
              <w:szCs w:val="20"/>
              <w:lang w:eastAsia="en-US"/>
            </w:rPr>
            <w:instrText xml:space="preserve"> NUMPAGES </w:instrText>
          </w:r>
          <w:r w:rsidR="00D27415" w:rsidRPr="00931102">
            <w:rPr>
              <w:rFonts w:eastAsia="Times New Roman" w:cs="Arial"/>
              <w:szCs w:val="20"/>
              <w:lang w:eastAsia="en-US"/>
            </w:rPr>
            <w:fldChar w:fldCharType="separate"/>
          </w:r>
          <w:r w:rsidR="001A5859">
            <w:rPr>
              <w:rFonts w:eastAsia="Times New Roman" w:cs="Arial"/>
              <w:noProof/>
              <w:szCs w:val="20"/>
              <w:lang w:eastAsia="en-US"/>
            </w:rPr>
            <w:t>4</w:t>
          </w:r>
          <w:r w:rsidR="00D27415" w:rsidRPr="00931102">
            <w:rPr>
              <w:rFonts w:eastAsia="Times New Roman" w:cs="Arial"/>
              <w:noProof/>
              <w:szCs w:val="20"/>
              <w:lang w:eastAsia="en-US"/>
            </w:rPr>
            <w:fldChar w:fldCharType="end"/>
          </w:r>
        </w:p>
      </w:tc>
    </w:tr>
  </w:tbl>
  <w:p w14:paraId="019CF57B" w14:textId="77777777" w:rsidR="004400C4" w:rsidRPr="00A849BC" w:rsidRDefault="004400C4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6EE5" w14:textId="77777777" w:rsidR="004400C4" w:rsidRDefault="004400C4" w:rsidP="004400C4">
    <w:pPr>
      <w:pStyle w:val="Footer"/>
      <w:rPr>
        <w:szCs w:val="12"/>
      </w:rPr>
    </w:pPr>
  </w:p>
  <w:p w14:paraId="13742561" w14:textId="77777777" w:rsidR="004400C4" w:rsidRDefault="004400C4" w:rsidP="004400C4">
    <w:pPr>
      <w:pStyle w:val="Footer"/>
      <w:rPr>
        <w:szCs w:val="12"/>
      </w:rPr>
    </w:pPr>
  </w:p>
  <w:p w14:paraId="69CABA13" w14:textId="77777777" w:rsidR="004400C4" w:rsidRPr="005527D1" w:rsidRDefault="00F10F4F" w:rsidP="004400C4">
    <w:pPr>
      <w:pStyle w:val="Footer"/>
      <w:rPr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34732" wp14:editId="78FF37AE">
          <wp:simplePos x="0" y="0"/>
          <wp:positionH relativeFrom="column">
            <wp:align>left</wp:align>
          </wp:positionH>
          <wp:positionV relativeFrom="page">
            <wp:align>bottom</wp:align>
          </wp:positionV>
          <wp:extent cx="1224915" cy="774065"/>
          <wp:effectExtent l="0" t="0" r="0" b="0"/>
          <wp:wrapTight wrapText="bothSides">
            <wp:wrapPolygon edited="0">
              <wp:start x="0" y="0"/>
              <wp:lineTo x="0" y="21263"/>
              <wp:lineTo x="21275" y="21263"/>
              <wp:lineTo x="21275" y="0"/>
              <wp:lineTo x="0" y="0"/>
            </wp:wrapPolygon>
          </wp:wrapTight>
          <wp:docPr id="3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1E0" w:firstRow="1" w:lastRow="1" w:firstColumn="1" w:lastColumn="1" w:noHBand="0" w:noVBand="0"/>
    </w:tblPr>
    <w:tblGrid>
      <w:gridCol w:w="4948"/>
      <w:gridCol w:w="4952"/>
      <w:gridCol w:w="4952"/>
    </w:tblGrid>
    <w:tr w:rsidR="004400C4" w:rsidRPr="005527D1" w14:paraId="1EC65ABB" w14:textId="77777777" w:rsidTr="004400C4">
      <w:tc>
        <w:tcPr>
          <w:tcW w:w="1666" w:type="pct"/>
        </w:tcPr>
        <w:p w14:paraId="215161D1" w14:textId="77777777" w:rsidR="004400C4" w:rsidRPr="00931102" w:rsidRDefault="004400C4" w:rsidP="004400C4">
          <w:pPr>
            <w:pStyle w:val="Footer"/>
            <w:rPr>
              <w:rFonts w:eastAsia="Times New Roman" w:cs="Arial"/>
              <w:szCs w:val="20"/>
              <w:lang w:eastAsia="en-US"/>
            </w:rPr>
          </w:pPr>
        </w:p>
        <w:p w14:paraId="4A224C84" w14:textId="77777777" w:rsidR="004400C4" w:rsidRPr="00931102" w:rsidRDefault="004400C4" w:rsidP="004400C4">
          <w:pPr>
            <w:pStyle w:val="Footer"/>
            <w:rPr>
              <w:rFonts w:eastAsia="Times New Roman" w:cs="Arial"/>
              <w:szCs w:val="20"/>
              <w:lang w:eastAsia="en-US"/>
            </w:rPr>
          </w:pPr>
        </w:p>
        <w:p w14:paraId="20DE49A2" w14:textId="77777777" w:rsidR="004400C4" w:rsidRPr="00931102" w:rsidRDefault="004400C4" w:rsidP="004400C4">
          <w:pPr>
            <w:pStyle w:val="Footer"/>
            <w:rPr>
              <w:rFonts w:eastAsia="Times New Roman" w:cs="Arial"/>
              <w:szCs w:val="12"/>
              <w:lang w:eastAsia="en-US"/>
            </w:rPr>
          </w:pPr>
        </w:p>
      </w:tc>
      <w:tc>
        <w:tcPr>
          <w:tcW w:w="1667" w:type="pct"/>
        </w:tcPr>
        <w:p w14:paraId="0ABB91FD" w14:textId="77777777" w:rsidR="004400C4" w:rsidRPr="00931102" w:rsidRDefault="004400C4" w:rsidP="004400C4">
          <w:pPr>
            <w:pStyle w:val="Footer"/>
            <w:jc w:val="center"/>
            <w:rPr>
              <w:rFonts w:eastAsia="Times New Roman" w:cs="Arial"/>
              <w:szCs w:val="12"/>
              <w:lang w:eastAsia="en-US"/>
            </w:rPr>
          </w:pPr>
        </w:p>
      </w:tc>
      <w:tc>
        <w:tcPr>
          <w:tcW w:w="1667" w:type="pct"/>
        </w:tcPr>
        <w:p w14:paraId="58DC4AFC" w14:textId="77777777" w:rsidR="004400C4" w:rsidRPr="00931102" w:rsidRDefault="004400C4" w:rsidP="004400C4">
          <w:pPr>
            <w:pStyle w:val="Footer"/>
            <w:jc w:val="right"/>
            <w:rPr>
              <w:rFonts w:eastAsia="Times New Roman" w:cs="Arial"/>
              <w:szCs w:val="12"/>
              <w:lang w:eastAsia="en-US"/>
            </w:rPr>
          </w:pPr>
        </w:p>
        <w:p w14:paraId="1635889B" w14:textId="77777777" w:rsidR="004400C4" w:rsidRPr="00931102" w:rsidRDefault="004400C4" w:rsidP="004400C4">
          <w:pPr>
            <w:pStyle w:val="Footer"/>
            <w:jc w:val="right"/>
            <w:rPr>
              <w:rFonts w:eastAsia="Times New Roman" w:cs="Arial"/>
              <w:szCs w:val="20"/>
              <w:lang w:eastAsia="en-US"/>
            </w:rPr>
          </w:pPr>
        </w:p>
      </w:tc>
    </w:tr>
  </w:tbl>
  <w:p w14:paraId="3A938928" w14:textId="77777777" w:rsidR="004400C4" w:rsidRPr="00A849BC" w:rsidRDefault="004400C4" w:rsidP="004400C4">
    <w:pPr>
      <w:pStyle w:val="Footer"/>
    </w:pPr>
  </w:p>
  <w:p w14:paraId="49019979" w14:textId="77777777" w:rsidR="004400C4" w:rsidRPr="004400C4" w:rsidRDefault="004400C4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2BD5" w14:textId="77777777" w:rsidR="00E22DA9" w:rsidRDefault="00E22DA9">
      <w:r>
        <w:separator/>
      </w:r>
    </w:p>
  </w:footnote>
  <w:footnote w:type="continuationSeparator" w:id="0">
    <w:p w14:paraId="22C241F4" w14:textId="77777777" w:rsidR="00E22DA9" w:rsidRDefault="00E2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23BE" w14:textId="77777777" w:rsidR="004400C4" w:rsidRDefault="00F10F4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38D2D3" wp14:editId="12FC8E7F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1224915" cy="743585"/>
          <wp:effectExtent l="0" t="0" r="0" b="0"/>
          <wp:wrapThrough wrapText="bothSides">
            <wp:wrapPolygon edited="0">
              <wp:start x="0" y="0"/>
              <wp:lineTo x="0" y="21397"/>
              <wp:lineTo x="21275" y="21397"/>
              <wp:lineTo x="21275" y="0"/>
              <wp:lineTo x="0" y="0"/>
            </wp:wrapPolygon>
          </wp:wrapThrough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949"/>
    <w:multiLevelType w:val="hybridMultilevel"/>
    <w:tmpl w:val="D4241AD0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0C15469F"/>
    <w:multiLevelType w:val="hybridMultilevel"/>
    <w:tmpl w:val="1E22582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0DDC6BBA"/>
    <w:multiLevelType w:val="hybridMultilevel"/>
    <w:tmpl w:val="652CA3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A74394"/>
    <w:multiLevelType w:val="hybridMultilevel"/>
    <w:tmpl w:val="9E4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74D9D"/>
    <w:multiLevelType w:val="hybridMultilevel"/>
    <w:tmpl w:val="8DE4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90774"/>
    <w:multiLevelType w:val="hybridMultilevel"/>
    <w:tmpl w:val="275E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13C04"/>
    <w:multiLevelType w:val="hybridMultilevel"/>
    <w:tmpl w:val="485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082E"/>
    <w:multiLevelType w:val="hybridMultilevel"/>
    <w:tmpl w:val="1FB2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B0709"/>
    <w:multiLevelType w:val="hybridMultilevel"/>
    <w:tmpl w:val="343E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87F27"/>
    <w:multiLevelType w:val="hybridMultilevel"/>
    <w:tmpl w:val="C3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C7D33"/>
    <w:multiLevelType w:val="hybridMultilevel"/>
    <w:tmpl w:val="DEF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D3846"/>
    <w:multiLevelType w:val="hybridMultilevel"/>
    <w:tmpl w:val="EC44A6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A24B0C"/>
    <w:multiLevelType w:val="multilevel"/>
    <w:tmpl w:val="B57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14"/>
  </w:num>
  <w:num w:numId="15">
    <w:abstractNumId w:val="17"/>
  </w:num>
  <w:num w:numId="16">
    <w:abstractNumId w:val="21"/>
  </w:num>
  <w:num w:numId="17">
    <w:abstractNumId w:val="22"/>
  </w:num>
  <w:num w:numId="18">
    <w:abstractNumId w:val="12"/>
  </w:num>
  <w:num w:numId="19">
    <w:abstractNumId w:val="15"/>
  </w:num>
  <w:num w:numId="20">
    <w:abstractNumId w:val="18"/>
  </w:num>
  <w:num w:numId="21">
    <w:abstractNumId w:val="20"/>
  </w:num>
  <w:num w:numId="22">
    <w:abstractNumId w:val="13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31"/>
    <w:rsid w:val="00000939"/>
    <w:rsid w:val="0001354C"/>
    <w:rsid w:val="000312FC"/>
    <w:rsid w:val="00071E3B"/>
    <w:rsid w:val="00073CBE"/>
    <w:rsid w:val="000752AD"/>
    <w:rsid w:val="000953AA"/>
    <w:rsid w:val="000C693D"/>
    <w:rsid w:val="000D0C94"/>
    <w:rsid w:val="000E08CB"/>
    <w:rsid w:val="000F1DAC"/>
    <w:rsid w:val="00102067"/>
    <w:rsid w:val="00111378"/>
    <w:rsid w:val="00115621"/>
    <w:rsid w:val="00123C5C"/>
    <w:rsid w:val="00184F60"/>
    <w:rsid w:val="001A5859"/>
    <w:rsid w:val="001D491C"/>
    <w:rsid w:val="002042F6"/>
    <w:rsid w:val="002224D0"/>
    <w:rsid w:val="00240A10"/>
    <w:rsid w:val="00262B6E"/>
    <w:rsid w:val="002658CA"/>
    <w:rsid w:val="002827AD"/>
    <w:rsid w:val="002D6245"/>
    <w:rsid w:val="002E2602"/>
    <w:rsid w:val="003169D0"/>
    <w:rsid w:val="00330D6E"/>
    <w:rsid w:val="003458F7"/>
    <w:rsid w:val="00362223"/>
    <w:rsid w:val="003965EC"/>
    <w:rsid w:val="003D2BB6"/>
    <w:rsid w:val="003F717B"/>
    <w:rsid w:val="0040367D"/>
    <w:rsid w:val="004220CA"/>
    <w:rsid w:val="00437CEB"/>
    <w:rsid w:val="004400C4"/>
    <w:rsid w:val="004528A1"/>
    <w:rsid w:val="00514865"/>
    <w:rsid w:val="0053264D"/>
    <w:rsid w:val="005527D1"/>
    <w:rsid w:val="00552EB3"/>
    <w:rsid w:val="0056642D"/>
    <w:rsid w:val="00581CE6"/>
    <w:rsid w:val="00582353"/>
    <w:rsid w:val="005875D8"/>
    <w:rsid w:val="005E5E14"/>
    <w:rsid w:val="005F352F"/>
    <w:rsid w:val="006808C9"/>
    <w:rsid w:val="006939A9"/>
    <w:rsid w:val="006B3961"/>
    <w:rsid w:val="006F42B3"/>
    <w:rsid w:val="00720871"/>
    <w:rsid w:val="00734E79"/>
    <w:rsid w:val="00772B09"/>
    <w:rsid w:val="00795A7E"/>
    <w:rsid w:val="007D76A8"/>
    <w:rsid w:val="007E08D2"/>
    <w:rsid w:val="00803CE0"/>
    <w:rsid w:val="00831161"/>
    <w:rsid w:val="008B2C81"/>
    <w:rsid w:val="008B3D43"/>
    <w:rsid w:val="008B5E4C"/>
    <w:rsid w:val="008D5472"/>
    <w:rsid w:val="00931102"/>
    <w:rsid w:val="00947397"/>
    <w:rsid w:val="009537E7"/>
    <w:rsid w:val="009E1A21"/>
    <w:rsid w:val="00A3300E"/>
    <w:rsid w:val="00A81202"/>
    <w:rsid w:val="00A97F64"/>
    <w:rsid w:val="00AB5C1F"/>
    <w:rsid w:val="00AB6F52"/>
    <w:rsid w:val="00AC1331"/>
    <w:rsid w:val="00AD2549"/>
    <w:rsid w:val="00B0293F"/>
    <w:rsid w:val="00B4447B"/>
    <w:rsid w:val="00B52BBC"/>
    <w:rsid w:val="00B9014C"/>
    <w:rsid w:val="00BE468D"/>
    <w:rsid w:val="00C001F4"/>
    <w:rsid w:val="00C8578E"/>
    <w:rsid w:val="00C91A13"/>
    <w:rsid w:val="00CA1873"/>
    <w:rsid w:val="00CB0538"/>
    <w:rsid w:val="00CB6D11"/>
    <w:rsid w:val="00D02573"/>
    <w:rsid w:val="00D10DFF"/>
    <w:rsid w:val="00D160B3"/>
    <w:rsid w:val="00D27415"/>
    <w:rsid w:val="00D6043B"/>
    <w:rsid w:val="00D85996"/>
    <w:rsid w:val="00DC7044"/>
    <w:rsid w:val="00DD3817"/>
    <w:rsid w:val="00E22DA9"/>
    <w:rsid w:val="00E508D4"/>
    <w:rsid w:val="00E53FDB"/>
    <w:rsid w:val="00E60639"/>
    <w:rsid w:val="00E86BBC"/>
    <w:rsid w:val="00EF5800"/>
    <w:rsid w:val="00F10F4F"/>
    <w:rsid w:val="00F20DB3"/>
    <w:rsid w:val="00F22C2C"/>
    <w:rsid w:val="00F35D76"/>
    <w:rsid w:val="00F54734"/>
    <w:rsid w:val="00F6529F"/>
    <w:rsid w:val="00F76461"/>
    <w:rsid w:val="00F77B66"/>
    <w:rsid w:val="00F83F1E"/>
    <w:rsid w:val="00FB5F09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ACF6E"/>
  <w15:chartTrackingRefBased/>
  <w15:docId w15:val="{5B9132EF-39D3-414E-8FFF-88F24D1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78E"/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uiPriority w:val="99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400C4"/>
    <w:rPr>
      <w:rFonts w:ascii="Lucida Grande" w:hAnsi="Lucida Grande" w:cs="Lucida Grande"/>
      <w:sz w:val="18"/>
      <w:szCs w:val="18"/>
      <w:lang w:eastAsia="en-US"/>
    </w:rPr>
  </w:style>
  <w:style w:type="paragraph" w:customStyle="1" w:styleId="Normal1">
    <w:name w:val="Normal1"/>
    <w:rsid w:val="00C8578E"/>
    <w:rPr>
      <w:rFonts w:ascii="Arial" w:eastAsia="Arial" w:hAnsi="Arial" w:cs="Arial"/>
      <w:color w:val="000000"/>
      <w:sz w:val="22"/>
      <w:szCs w:val="22"/>
      <w:lang w:val="en-GB"/>
    </w:rPr>
  </w:style>
  <w:style w:type="paragraph" w:styleId="ColourfulListAccent1">
    <w:name w:val="Colorful List Accent 1"/>
    <w:basedOn w:val="Normal"/>
    <w:uiPriority w:val="34"/>
    <w:qFormat/>
    <w:rsid w:val="00D160B3"/>
    <w:pPr>
      <w:ind w:left="720"/>
      <w:contextualSpacing/>
    </w:pPr>
    <w:rPr>
      <w:rFonts w:ascii="Calibri" w:eastAsia="Times New Roman" w:hAnsi="Calibri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5473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indentpara">
    <w:name w:val="indentpara"/>
    <w:basedOn w:val="Normal"/>
    <w:rsid w:val="00F5473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styleId="FollowedHyperlink">
    <w:name w:val="FollowedHyperlink"/>
    <w:rsid w:val="00F54734"/>
    <w:rPr>
      <w:color w:val="954F72"/>
      <w:u w:val="single"/>
    </w:rPr>
  </w:style>
  <w:style w:type="character" w:styleId="Strong">
    <w:name w:val="Strong"/>
    <w:qFormat/>
    <w:rsid w:val="003F7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CDCDC7"/>
            <w:right w:val="none" w:sz="0" w:space="0" w:color="auto"/>
          </w:divBdr>
          <w:divsChild>
            <w:div w:id="2233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00110/Downloads/Letterhead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(1).dot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Abhijeet Anand</cp:lastModifiedBy>
  <cp:revision>2</cp:revision>
  <cp:lastPrinted>2017-12-17T23:06:00Z</cp:lastPrinted>
  <dcterms:created xsi:type="dcterms:W3CDTF">2021-05-24T14:32:00Z</dcterms:created>
  <dcterms:modified xsi:type="dcterms:W3CDTF">2021-05-24T14:32:00Z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</Properties>
</file>